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黄石市2021年事业单位公开招聘面试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bookmarkStart w:id="0" w:name="_GoBack"/>
      <w:bookmarkEnd w:id="0"/>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2E7B2C7F"/>
    <w:rsid w:val="59BF0636"/>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泱泱</cp:lastModifiedBy>
  <cp:lastPrinted>2021-07-05T01:36:00Z</cp:lastPrinted>
  <dcterms:modified xsi:type="dcterms:W3CDTF">2021-07-05T02:40:34Z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93AA313D84DC4085B96B582AACFA3C76</vt:lpwstr>
  </property>
</Properties>
</file>