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0" w:rsidRDefault="0024191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31660" w:rsidRDefault="005D534B"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东津新区招聘义务教育学校教师</w:t>
      </w:r>
      <w:r w:rsidR="00241914">
        <w:rPr>
          <w:rFonts w:hint="eastAsia"/>
          <w:b/>
          <w:bCs/>
          <w:sz w:val="36"/>
          <w:szCs w:val="36"/>
        </w:rPr>
        <w:t>资格复审登记表</w:t>
      </w:r>
    </w:p>
    <w:bookmarkEnd w:id="0"/>
    <w:p w:rsidR="00431660" w:rsidRDefault="00431660">
      <w:pPr>
        <w:rPr>
          <w:rFonts w:ascii="仿宋_GB2312" w:eastAsia="仿宋_GB2312"/>
          <w:bCs/>
        </w:rPr>
      </w:pPr>
    </w:p>
    <w:p w:rsidR="00431660" w:rsidRDefault="00241914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431660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hRule="exact" w:val="606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431660" w:rsidRDefault="0024191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hRule="exact" w:val="635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431660" w:rsidRDefault="00241914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431660" w:rsidRDefault="00241914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431660" w:rsidRDefault="00241914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431660" w:rsidRDefault="0024191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hRule="exact" w:val="560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2307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431660" w:rsidRDefault="0024191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431660" w:rsidRDefault="0024191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431660" w:rsidRDefault="0024191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431660" w:rsidRDefault="0043166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1237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31660">
        <w:trPr>
          <w:cantSplit/>
          <w:trHeight w:val="1149"/>
          <w:jc w:val="center"/>
        </w:trPr>
        <w:tc>
          <w:tcPr>
            <w:tcW w:w="9264" w:type="dxa"/>
            <w:gridSpan w:val="33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431660" w:rsidRDefault="00241914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431660">
        <w:trPr>
          <w:cantSplit/>
          <w:trHeight w:val="1397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431660" w:rsidRDefault="00241914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431660" w:rsidRDefault="00335C87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ascii="仿宋_GB2312" w:eastAsia="仿宋_GB2312" w:hint="eastAsia"/>
                <w:bCs/>
              </w:rPr>
              <w:t>20</w:t>
            </w:r>
            <w:r w:rsidR="00241914">
              <w:rPr>
                <w:rFonts w:ascii="仿宋_GB2312" w:eastAsia="仿宋_GB2312" w:hint="eastAsia"/>
                <w:bCs/>
              </w:rPr>
              <w:t>年</w:t>
            </w:r>
            <w:r w:rsidR="00241914">
              <w:rPr>
                <w:rFonts w:ascii="仿宋_GB2312" w:eastAsia="仿宋_GB2312"/>
                <w:bCs/>
              </w:rPr>
              <w:t xml:space="preserve">  </w:t>
            </w:r>
            <w:r w:rsidR="00241914">
              <w:rPr>
                <w:rFonts w:ascii="仿宋_GB2312" w:eastAsia="仿宋_GB2312" w:hint="eastAsia"/>
                <w:bCs/>
              </w:rPr>
              <w:t>月</w:t>
            </w:r>
            <w:r w:rsidR="00241914">
              <w:rPr>
                <w:rFonts w:ascii="仿宋_GB2312" w:eastAsia="仿宋_GB2312"/>
                <w:bCs/>
              </w:rPr>
              <w:t xml:space="preserve">  </w:t>
            </w:r>
            <w:r w:rsidR="00241914"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tl2br w:val="nil"/>
              <w:tr2bl w:val="nil"/>
            </w:tcBorders>
            <w:vAlign w:val="center"/>
          </w:tcPr>
          <w:p w:rsidR="00431660" w:rsidRDefault="0024191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l2br w:val="nil"/>
              <w:tr2bl w:val="nil"/>
            </w:tcBorders>
            <w:vAlign w:val="center"/>
          </w:tcPr>
          <w:p w:rsidR="00431660" w:rsidRDefault="0043166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431660" w:rsidRDefault="0043166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431660" w:rsidRDefault="00241914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431660" w:rsidRDefault="00241914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431660" w:rsidRDefault="00335C87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>
              <w:rPr>
                <w:rFonts w:ascii="仿宋_GB2312" w:eastAsia="仿宋_GB2312" w:hint="eastAsia"/>
                <w:bCs/>
              </w:rPr>
              <w:t>20</w:t>
            </w:r>
            <w:r w:rsidR="00241914">
              <w:rPr>
                <w:rFonts w:ascii="仿宋_GB2312" w:eastAsia="仿宋_GB2312" w:hint="eastAsia"/>
                <w:bCs/>
              </w:rPr>
              <w:t>年</w:t>
            </w:r>
            <w:r w:rsidR="00241914">
              <w:rPr>
                <w:rFonts w:ascii="仿宋_GB2312" w:eastAsia="仿宋_GB2312"/>
                <w:bCs/>
              </w:rPr>
              <w:t xml:space="preserve">  </w:t>
            </w:r>
            <w:r w:rsidR="00241914">
              <w:rPr>
                <w:rFonts w:ascii="仿宋_GB2312" w:eastAsia="仿宋_GB2312" w:hint="eastAsia"/>
                <w:bCs/>
              </w:rPr>
              <w:t>月</w:t>
            </w:r>
            <w:r w:rsidR="00241914">
              <w:rPr>
                <w:rFonts w:ascii="仿宋_GB2312" w:eastAsia="仿宋_GB2312"/>
                <w:bCs/>
              </w:rPr>
              <w:t xml:space="preserve">  </w:t>
            </w:r>
            <w:r w:rsidR="00241914"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431660" w:rsidRDefault="00241914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431660" w:rsidSect="00431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74165AB3"/>
    <w:rsid w:val="00076393"/>
    <w:rsid w:val="000D6B51"/>
    <w:rsid w:val="00163A47"/>
    <w:rsid w:val="001C3250"/>
    <w:rsid w:val="001D586A"/>
    <w:rsid w:val="00241914"/>
    <w:rsid w:val="00302418"/>
    <w:rsid w:val="00335C87"/>
    <w:rsid w:val="003402F1"/>
    <w:rsid w:val="003A0010"/>
    <w:rsid w:val="00431660"/>
    <w:rsid w:val="0043549C"/>
    <w:rsid w:val="005707D1"/>
    <w:rsid w:val="00571608"/>
    <w:rsid w:val="005D534B"/>
    <w:rsid w:val="00603445"/>
    <w:rsid w:val="00612E16"/>
    <w:rsid w:val="00617B6E"/>
    <w:rsid w:val="006664B0"/>
    <w:rsid w:val="00717B45"/>
    <w:rsid w:val="00742478"/>
    <w:rsid w:val="0077103A"/>
    <w:rsid w:val="007810C3"/>
    <w:rsid w:val="007D1CA4"/>
    <w:rsid w:val="008004C9"/>
    <w:rsid w:val="00844CA7"/>
    <w:rsid w:val="008649F1"/>
    <w:rsid w:val="008C5ED8"/>
    <w:rsid w:val="008E6B13"/>
    <w:rsid w:val="008F6DA0"/>
    <w:rsid w:val="00953BF9"/>
    <w:rsid w:val="009A7DF1"/>
    <w:rsid w:val="009C69EB"/>
    <w:rsid w:val="009D77F3"/>
    <w:rsid w:val="00A05551"/>
    <w:rsid w:val="00A371E3"/>
    <w:rsid w:val="00B53679"/>
    <w:rsid w:val="00BB736E"/>
    <w:rsid w:val="00BB73EA"/>
    <w:rsid w:val="00BC59AA"/>
    <w:rsid w:val="00C01D69"/>
    <w:rsid w:val="00C856A0"/>
    <w:rsid w:val="00D62283"/>
    <w:rsid w:val="00D96AAD"/>
    <w:rsid w:val="00E41612"/>
    <w:rsid w:val="00E44343"/>
    <w:rsid w:val="00E93930"/>
    <w:rsid w:val="00EA5376"/>
    <w:rsid w:val="00F409B8"/>
    <w:rsid w:val="00F425E3"/>
    <w:rsid w:val="00F62BA3"/>
    <w:rsid w:val="00F636CA"/>
    <w:rsid w:val="00FB0591"/>
    <w:rsid w:val="03926AC5"/>
    <w:rsid w:val="06441BE4"/>
    <w:rsid w:val="08096E4C"/>
    <w:rsid w:val="0D866389"/>
    <w:rsid w:val="125051AC"/>
    <w:rsid w:val="13A73BD8"/>
    <w:rsid w:val="163C43E9"/>
    <w:rsid w:val="1E9B024A"/>
    <w:rsid w:val="20820670"/>
    <w:rsid w:val="20EA1129"/>
    <w:rsid w:val="222F67C2"/>
    <w:rsid w:val="26CA68B8"/>
    <w:rsid w:val="276B2313"/>
    <w:rsid w:val="27B2144D"/>
    <w:rsid w:val="2D04060C"/>
    <w:rsid w:val="380859B9"/>
    <w:rsid w:val="38B70677"/>
    <w:rsid w:val="3B772122"/>
    <w:rsid w:val="3B835633"/>
    <w:rsid w:val="3E096CFA"/>
    <w:rsid w:val="3EFC2C7A"/>
    <w:rsid w:val="40FA0F69"/>
    <w:rsid w:val="42093D00"/>
    <w:rsid w:val="45551DB2"/>
    <w:rsid w:val="46F725E4"/>
    <w:rsid w:val="49B3316F"/>
    <w:rsid w:val="4B101D0E"/>
    <w:rsid w:val="4C7B1D7D"/>
    <w:rsid w:val="57373CAF"/>
    <w:rsid w:val="5B2A1CD8"/>
    <w:rsid w:val="5D2F6E57"/>
    <w:rsid w:val="5F464976"/>
    <w:rsid w:val="5F681C1B"/>
    <w:rsid w:val="60767584"/>
    <w:rsid w:val="64C26743"/>
    <w:rsid w:val="68036D71"/>
    <w:rsid w:val="68B91D06"/>
    <w:rsid w:val="6D535020"/>
    <w:rsid w:val="6EFF3992"/>
    <w:rsid w:val="7154589F"/>
    <w:rsid w:val="740C5BA0"/>
    <w:rsid w:val="74165AB3"/>
    <w:rsid w:val="7AC02DAB"/>
    <w:rsid w:val="7D2373CE"/>
    <w:rsid w:val="7F8F25DD"/>
    <w:rsid w:val="7FB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6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1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3166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locked/>
    <w:rsid w:val="00431660"/>
    <w:rPr>
      <w:rFonts w:cs="Times New Roman"/>
      <w:b/>
      <w:bCs/>
    </w:rPr>
  </w:style>
  <w:style w:type="character" w:styleId="a7">
    <w:name w:val="FollowedHyperlink"/>
    <w:basedOn w:val="a0"/>
    <w:uiPriority w:val="99"/>
    <w:unhideWhenUsed/>
    <w:qFormat/>
    <w:rsid w:val="00431660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43166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31660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1660"/>
    <w:rPr>
      <w:rFonts w:ascii="宋体" w:hAnsi="宋体" w:cs="宋体"/>
      <w:sz w:val="18"/>
      <w:szCs w:val="18"/>
    </w:rPr>
  </w:style>
  <w:style w:type="paragraph" w:customStyle="1" w:styleId="font5">
    <w:name w:val="font5"/>
    <w:basedOn w:val="a"/>
    <w:qFormat/>
    <w:rsid w:val="00431660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qFormat/>
    <w:rsid w:val="0043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qFormat/>
    <w:rsid w:val="0043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/>
      <w:sz w:val="20"/>
      <w:szCs w:val="20"/>
    </w:rPr>
  </w:style>
  <w:style w:type="paragraph" w:customStyle="1" w:styleId="xl65">
    <w:name w:val="xl65"/>
    <w:basedOn w:val="a"/>
    <w:qFormat/>
    <w:rsid w:val="0043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qFormat/>
    <w:rsid w:val="0043166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User</cp:lastModifiedBy>
  <cp:revision>4</cp:revision>
  <cp:lastPrinted>2019-12-10T02:25:00Z</cp:lastPrinted>
  <dcterms:created xsi:type="dcterms:W3CDTF">2020-09-07T10:54:00Z</dcterms:created>
  <dcterms:modified xsi:type="dcterms:W3CDTF">2020-09-08T06:46:00Z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