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6" w:rsidRDefault="00E910F6">
      <w:pPr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1</w:t>
      </w:r>
    </w:p>
    <w:p w:rsidR="00E910F6" w:rsidRDefault="00E910F6">
      <w:pPr>
        <w:jc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page" w:tblpX="1485" w:tblpY="541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1614"/>
        <w:gridCol w:w="870"/>
        <w:gridCol w:w="1345"/>
        <w:gridCol w:w="779"/>
        <w:gridCol w:w="1611"/>
        <w:gridCol w:w="1935"/>
      </w:tblGrid>
      <w:tr w:rsidR="00E910F6">
        <w:trPr>
          <w:trHeight w:val="1356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546" w:type="dxa"/>
            <w:gridSpan w:val="2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薪酬待遇</w:t>
            </w:r>
          </w:p>
        </w:tc>
      </w:tr>
      <w:tr w:rsidR="00E910F6">
        <w:trPr>
          <w:trHeight w:val="1356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规划设计员岗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城市规划、城乡规划</w:t>
            </w:r>
          </w:p>
        </w:tc>
        <w:tc>
          <w:tcPr>
            <w:tcW w:w="779" w:type="dxa"/>
            <w:vMerge w:val="restart"/>
            <w:vAlign w:val="center"/>
          </w:tcPr>
          <w:p w:rsidR="00E910F6" w:rsidRDefault="00E910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1611" w:type="dxa"/>
            <w:vMerge w:val="restart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试用期（三个月）</w:t>
            </w:r>
          </w:p>
          <w:p w:rsidR="00E910F6" w:rsidRDefault="00E910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月，另有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月的工作餐补贴。</w:t>
            </w:r>
          </w:p>
        </w:tc>
        <w:tc>
          <w:tcPr>
            <w:tcW w:w="1935" w:type="dxa"/>
            <w:vMerge w:val="restart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聘用后</w:t>
            </w:r>
          </w:p>
          <w:p w:rsidR="00E910F6" w:rsidRDefault="00E910F6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年薪约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万（含“五险一金”）</w:t>
            </w:r>
          </w:p>
        </w:tc>
      </w:tr>
      <w:tr w:rsidR="00E910F6">
        <w:trPr>
          <w:trHeight w:val="1356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1902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市政设计员岗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给排水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建排</w:t>
            </w:r>
          </w:p>
        </w:tc>
        <w:tc>
          <w:tcPr>
            <w:tcW w:w="779" w:type="dxa"/>
            <w:vMerge/>
            <w:vAlign w:val="center"/>
          </w:tcPr>
          <w:p w:rsidR="00E910F6" w:rsidRDefault="00E910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E910F6" w:rsidRDefault="00E910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E910F6" w:rsidRDefault="00E910F6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  <w:tr w:rsidR="00E910F6">
        <w:trPr>
          <w:trHeight w:val="1331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1903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规划设计员岗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779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10F6">
        <w:trPr>
          <w:trHeight w:val="1331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1904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市政设计员岗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建筑工程</w:t>
            </w:r>
          </w:p>
        </w:tc>
        <w:tc>
          <w:tcPr>
            <w:tcW w:w="779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10F6">
        <w:trPr>
          <w:trHeight w:val="1331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1905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市政设计员岗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779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10F6">
        <w:trPr>
          <w:trHeight w:val="1331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1906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市政设计员岗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结构</w:t>
            </w:r>
          </w:p>
        </w:tc>
        <w:tc>
          <w:tcPr>
            <w:tcW w:w="779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10F6">
        <w:trPr>
          <w:trHeight w:val="1331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1907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市政设计员岗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水利水电</w:t>
            </w:r>
          </w:p>
        </w:tc>
        <w:tc>
          <w:tcPr>
            <w:tcW w:w="779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10F6">
        <w:trPr>
          <w:trHeight w:val="1403"/>
        </w:trPr>
        <w:tc>
          <w:tcPr>
            <w:tcW w:w="886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  <w:t>1908</w:t>
            </w:r>
          </w:p>
        </w:tc>
        <w:tc>
          <w:tcPr>
            <w:tcW w:w="1614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市政设计员岗</w:t>
            </w:r>
          </w:p>
        </w:tc>
        <w:tc>
          <w:tcPr>
            <w:tcW w:w="870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E910F6" w:rsidRDefault="00E910F6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779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E910F6" w:rsidRDefault="00E910F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10F6" w:rsidRDefault="00E910F6">
      <w:pPr>
        <w:jc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蔡甸区城乡规划设计研究院公开招聘规划设计人员岗位一览表</w:t>
      </w:r>
    </w:p>
    <w:p w:rsidR="00E910F6" w:rsidRDefault="00E910F6">
      <w:pPr>
        <w:rPr>
          <w:rFonts w:ascii="宋体" w:cs="Times New Roman"/>
          <w:b/>
          <w:bCs/>
          <w:color w:val="000000"/>
          <w:kern w:val="0"/>
          <w:sz w:val="24"/>
          <w:szCs w:val="24"/>
        </w:rPr>
      </w:pPr>
    </w:p>
    <w:sectPr w:rsidR="00E910F6" w:rsidSect="00310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F6" w:rsidRDefault="00E910F6">
      <w:r>
        <w:separator/>
      </w:r>
    </w:p>
  </w:endnote>
  <w:endnote w:type="continuationSeparator" w:id="0">
    <w:p w:rsidR="00E910F6" w:rsidRDefault="00E9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F6" w:rsidRDefault="00E910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F6" w:rsidRDefault="00E910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F6" w:rsidRDefault="00E91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F6" w:rsidRDefault="00E910F6">
      <w:r>
        <w:separator/>
      </w:r>
    </w:p>
  </w:footnote>
  <w:footnote w:type="continuationSeparator" w:id="0">
    <w:p w:rsidR="00E910F6" w:rsidRDefault="00E9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F6" w:rsidRDefault="00E910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F6" w:rsidRDefault="00E910F6" w:rsidP="001B06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F6" w:rsidRDefault="00E910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3D9E"/>
    <w:multiLevelType w:val="singleLevel"/>
    <w:tmpl w:val="2B963D9E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5A16D726"/>
    <w:multiLevelType w:val="singleLevel"/>
    <w:tmpl w:val="5A16D726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B62EC6"/>
    <w:rsid w:val="00003344"/>
    <w:rsid w:val="000A6EBE"/>
    <w:rsid w:val="000D1D56"/>
    <w:rsid w:val="000E32E2"/>
    <w:rsid w:val="00143F52"/>
    <w:rsid w:val="001A7EBB"/>
    <w:rsid w:val="001B06CF"/>
    <w:rsid w:val="001B1423"/>
    <w:rsid w:val="00227E72"/>
    <w:rsid w:val="00231F64"/>
    <w:rsid w:val="00254556"/>
    <w:rsid w:val="002666CE"/>
    <w:rsid w:val="00267415"/>
    <w:rsid w:val="002B19CE"/>
    <w:rsid w:val="002F2C53"/>
    <w:rsid w:val="00310B13"/>
    <w:rsid w:val="003A0172"/>
    <w:rsid w:val="003D41BD"/>
    <w:rsid w:val="00461B31"/>
    <w:rsid w:val="00465959"/>
    <w:rsid w:val="00484DE5"/>
    <w:rsid w:val="004D1416"/>
    <w:rsid w:val="004F098A"/>
    <w:rsid w:val="00514C8F"/>
    <w:rsid w:val="00536A82"/>
    <w:rsid w:val="00542C22"/>
    <w:rsid w:val="00570419"/>
    <w:rsid w:val="00575031"/>
    <w:rsid w:val="005A7DEA"/>
    <w:rsid w:val="00621A41"/>
    <w:rsid w:val="00657C10"/>
    <w:rsid w:val="0070596E"/>
    <w:rsid w:val="007162E0"/>
    <w:rsid w:val="007252B9"/>
    <w:rsid w:val="007915C3"/>
    <w:rsid w:val="00844B64"/>
    <w:rsid w:val="009D2DB0"/>
    <w:rsid w:val="009D3AE2"/>
    <w:rsid w:val="00AA688E"/>
    <w:rsid w:val="00AA773E"/>
    <w:rsid w:val="00B97086"/>
    <w:rsid w:val="00BA1DCC"/>
    <w:rsid w:val="00BE411D"/>
    <w:rsid w:val="00C23E58"/>
    <w:rsid w:val="00C805C9"/>
    <w:rsid w:val="00D0484C"/>
    <w:rsid w:val="00D43A68"/>
    <w:rsid w:val="00D44D68"/>
    <w:rsid w:val="00E047F2"/>
    <w:rsid w:val="00E06381"/>
    <w:rsid w:val="00E129DA"/>
    <w:rsid w:val="00E31AEE"/>
    <w:rsid w:val="00E910F6"/>
    <w:rsid w:val="00EC4B78"/>
    <w:rsid w:val="00EE41B1"/>
    <w:rsid w:val="00F517CD"/>
    <w:rsid w:val="00FB6601"/>
    <w:rsid w:val="00FD64A2"/>
    <w:rsid w:val="02D414B5"/>
    <w:rsid w:val="060E14C7"/>
    <w:rsid w:val="06467B04"/>
    <w:rsid w:val="071940A2"/>
    <w:rsid w:val="082A5DDE"/>
    <w:rsid w:val="0DCB7202"/>
    <w:rsid w:val="0E617AD1"/>
    <w:rsid w:val="0FED1769"/>
    <w:rsid w:val="112D56AB"/>
    <w:rsid w:val="16FD71D2"/>
    <w:rsid w:val="17226922"/>
    <w:rsid w:val="172A4FD1"/>
    <w:rsid w:val="1B9F3D3D"/>
    <w:rsid w:val="1D81078A"/>
    <w:rsid w:val="2344432B"/>
    <w:rsid w:val="23D31D7F"/>
    <w:rsid w:val="24B43354"/>
    <w:rsid w:val="27CA3830"/>
    <w:rsid w:val="2DF614E5"/>
    <w:rsid w:val="2E186127"/>
    <w:rsid w:val="2E1E2BBE"/>
    <w:rsid w:val="2EAE4CA4"/>
    <w:rsid w:val="2F5E0C45"/>
    <w:rsid w:val="30F4107E"/>
    <w:rsid w:val="32F72D5D"/>
    <w:rsid w:val="37586F3F"/>
    <w:rsid w:val="384F7538"/>
    <w:rsid w:val="3DA40339"/>
    <w:rsid w:val="408C5693"/>
    <w:rsid w:val="40D4453F"/>
    <w:rsid w:val="43817898"/>
    <w:rsid w:val="46981B68"/>
    <w:rsid w:val="46EB4B85"/>
    <w:rsid w:val="49D62447"/>
    <w:rsid w:val="4D572CB3"/>
    <w:rsid w:val="50F03CCA"/>
    <w:rsid w:val="512E1BEC"/>
    <w:rsid w:val="588E658F"/>
    <w:rsid w:val="58D256B2"/>
    <w:rsid w:val="5ED51B75"/>
    <w:rsid w:val="61547DE6"/>
    <w:rsid w:val="64930F3E"/>
    <w:rsid w:val="66106B62"/>
    <w:rsid w:val="687D475F"/>
    <w:rsid w:val="6BF07B6B"/>
    <w:rsid w:val="6F123F00"/>
    <w:rsid w:val="701A35B5"/>
    <w:rsid w:val="70756A54"/>
    <w:rsid w:val="71015383"/>
    <w:rsid w:val="742556D6"/>
    <w:rsid w:val="74433D24"/>
    <w:rsid w:val="751739B3"/>
    <w:rsid w:val="769C2263"/>
    <w:rsid w:val="776B220B"/>
    <w:rsid w:val="78B20385"/>
    <w:rsid w:val="79A21A4F"/>
    <w:rsid w:val="7AB62EC6"/>
    <w:rsid w:val="7B5E3E93"/>
    <w:rsid w:val="7D674046"/>
    <w:rsid w:val="7F91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1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B1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3FE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B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43FE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</Words>
  <Characters>263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喻敏</dc:creator>
  <cp:keywords/>
  <dc:description/>
  <cp:lastModifiedBy>000</cp:lastModifiedBy>
  <cp:revision>32</cp:revision>
  <dcterms:created xsi:type="dcterms:W3CDTF">2019-08-28T01:30:00Z</dcterms:created>
  <dcterms:modified xsi:type="dcterms:W3CDTF">2019-09-03T02:27:00Z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