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ind w:firstLine="840" w:firstLineChars="35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 报考岗位：                报考专业：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 别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2018年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2018年  月  日</w:t>
            </w:r>
          </w:p>
        </w:tc>
      </w:tr>
    </w:tbl>
    <w:p>
      <w:pPr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注：以上表格内容必须认真填写，字迹清晰。                   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65269"/>
    <w:rsid w:val="0C7652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2018-07-04T01:23:00Z</dcterms:created>
  <dc:creator>阿丝</dc:creator>
  <cp:lastModifiedBy>阿丝</cp:lastModifiedBy>
  <dcterms:modified xsi:type="dcterms:W3CDTF">2018-07-04T01:23:52Z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