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p>
      <w:pPr>
        <w:ind w:firstLine="840" w:firstLineChars="350"/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              报考岗位：                报考专业：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bookmarkStart w:id="0" w:name="_GoBack" w:colFirst="14" w:colLast="14"/>
            <w:r>
              <w:rPr>
                <w:rFonts w:hint="eastAsia" w:ascii="仿宋_GB2312" w:eastAsia="仿宋_GB2312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 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    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2018年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2018年  月  日</w:t>
            </w:r>
          </w:p>
        </w:tc>
      </w:tr>
    </w:tbl>
    <w:p>
      <w:r>
        <w:rPr>
          <w:rFonts w:hint="eastAsia" w:ascii="仿宋_GB2312" w:eastAsia="仿宋_GB2312"/>
          <w:bCs/>
        </w:rPr>
        <w:t xml:space="preserve">注：以上表格内容必须认真填写，字迹清晰。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F7FD0"/>
    <w:rsid w:val="4E8F7F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2018-07-03T08:24:00Z</dcterms:created>
  <dc:creator>阿丝</dc:creator>
  <cp:lastModifiedBy>阿丝</cp:lastModifiedBy>
  <dcterms:modified xsi:type="dcterms:W3CDTF">2018-07-03T08:24:51Z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