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9AC" w:rsidRDefault="002279AC">
      <w:pPr>
        <w:snapToGrid w:val="0"/>
        <w:jc w:val="center"/>
        <w:rPr>
          <w:rFonts w:ascii="宋体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秭归县</w:t>
      </w:r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年集中公开招聘工作人员资格复审情况登记表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5"/>
        <w:gridCol w:w="309"/>
        <w:gridCol w:w="760"/>
        <w:gridCol w:w="460"/>
        <w:gridCol w:w="908"/>
        <w:gridCol w:w="152"/>
        <w:gridCol w:w="7"/>
        <w:gridCol w:w="21"/>
        <w:gridCol w:w="276"/>
        <w:gridCol w:w="1064"/>
        <w:gridCol w:w="151"/>
        <w:gridCol w:w="505"/>
        <w:gridCol w:w="888"/>
        <w:gridCol w:w="342"/>
        <w:gridCol w:w="322"/>
        <w:gridCol w:w="528"/>
        <w:gridCol w:w="77"/>
        <w:gridCol w:w="7"/>
        <w:gridCol w:w="73"/>
        <w:gridCol w:w="168"/>
        <w:gridCol w:w="10"/>
        <w:gridCol w:w="1657"/>
      </w:tblGrid>
      <w:tr w:rsidR="002279AC">
        <w:trPr>
          <w:trHeight w:val="680"/>
        </w:trPr>
        <w:tc>
          <w:tcPr>
            <w:tcW w:w="120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12" w:type="dxa"/>
            <w:gridSpan w:val="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2279AC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>
        <w:trPr>
          <w:trHeight w:val="74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79AC">
        <w:trPr>
          <w:trHeight w:val="713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79AC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79AC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79AC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>
        <w:trPr>
          <w:trHeight w:val="851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相关基层</w:t>
            </w:r>
          </w:p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工作经验（请在对象栏目下打“√”）</w:t>
            </w: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服务期满大学生村官</w:t>
            </w:r>
          </w:p>
        </w:tc>
        <w:tc>
          <w:tcPr>
            <w:tcW w:w="1269" w:type="dxa"/>
            <w:gridSpan w:val="4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退役大学生士兵</w:t>
            </w:r>
          </w:p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村（社区）</w:t>
            </w:r>
            <w:r>
              <w:rPr>
                <w:rFonts w:ascii="宋体" w:hAnsi="宋体" w:hint="eastAsia"/>
                <w:szCs w:val="21"/>
              </w:rPr>
              <w:t>“两委”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班子成员</w:t>
            </w:r>
          </w:p>
        </w:tc>
      </w:tr>
      <w:tr w:rsidR="002279AC">
        <w:trPr>
          <w:trHeight w:val="475"/>
        </w:trPr>
        <w:tc>
          <w:tcPr>
            <w:tcW w:w="1207" w:type="dxa"/>
            <w:vMerge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79AC">
        <w:trPr>
          <w:trHeight w:val="454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招录机关及职位</w:t>
            </w:r>
          </w:p>
        </w:tc>
        <w:tc>
          <w:tcPr>
            <w:tcW w:w="2208" w:type="dxa"/>
            <w:gridSpan w:val="5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考生准考证号</w:t>
            </w:r>
          </w:p>
        </w:tc>
      </w:tr>
      <w:tr w:rsidR="002279AC">
        <w:trPr>
          <w:trHeight w:val="454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08" w:type="dxa"/>
            <w:gridSpan w:val="5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279AC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>
        <w:trPr>
          <w:trHeight w:val="2951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>
        <w:trPr>
          <w:trHeight w:hRule="exact" w:val="205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>
        <w:trPr>
          <w:trHeight w:val="454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配偶、子女、父母等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68" w:type="dxa"/>
            <w:gridSpan w:val="2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4256" w:type="dxa"/>
            <w:gridSpan w:val="11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88" w:type="dxa"/>
            <w:gridSpan w:val="6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2279AC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>
        <w:trPr>
          <w:trHeight w:val="4502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 w:rsidR="002279AC" w:rsidRDefault="002279AC"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本人已仔细阅读《</w:t>
            </w:r>
            <w:r>
              <w:rPr>
                <w:rFonts w:ascii="宋体" w:hAnsi="宋体" w:cs="宋体"/>
                <w:szCs w:val="21"/>
              </w:rPr>
              <w:t>2018</w:t>
            </w:r>
            <w:r>
              <w:rPr>
                <w:rFonts w:ascii="宋体" w:hAnsi="宋体" w:cs="宋体" w:hint="eastAsia"/>
                <w:szCs w:val="21"/>
              </w:rPr>
              <w:t>年秭归县事业单位集中公开招聘工作人员公告》</w:t>
            </w:r>
            <w:r>
              <w:rPr>
                <w:rFonts w:ascii="宋体" w:hAnsi="宋体" w:hint="eastAsia"/>
                <w:szCs w:val="21"/>
              </w:rPr>
              <w:t>、报考指南及职位资格条件等相关材料，清楚理解并认可其内容。在此我郑重承诺：</w:t>
            </w:r>
          </w:p>
          <w:p w:rsidR="002279AC" w:rsidRDefault="002279AC"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一、自觉遵守事业单位工作人员录用的有关规定，认真履行报考人员的各项义务；</w:t>
            </w:r>
          </w:p>
          <w:p w:rsidR="002279AC" w:rsidRDefault="002279AC"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 </w:t>
            </w:r>
            <w:r>
              <w:rPr>
                <w:rFonts w:ascii="宋体" w:hAnsi="宋体" w:hint="eastAsia"/>
                <w:szCs w:val="21"/>
              </w:rPr>
              <w:t>二、诚信报考，不弄虚作假，真实、准确地填写及核对个人信息，提供真实准确有效的资料；</w:t>
            </w:r>
            <w:r>
              <w:rPr>
                <w:rFonts w:ascii="宋体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2279AC" w:rsidRDefault="002279AC"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三、遵守考试纪律，服从考试安排，不舞弊也不协助他人舞弊；</w:t>
            </w:r>
          </w:p>
          <w:p w:rsidR="002279AC" w:rsidRDefault="002279AC" w:rsidP="002279AC">
            <w:pPr>
              <w:spacing w:line="460" w:lineRule="exact"/>
              <w:ind w:firstLineChars="298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四、不故意浪费考录资源；</w:t>
            </w:r>
          </w:p>
          <w:p w:rsidR="002279AC" w:rsidRDefault="002279AC" w:rsidP="002279AC">
            <w:pPr>
              <w:spacing w:line="460" w:lineRule="exact"/>
              <w:ind w:firstLineChars="298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、保证在考试及录用期间联系方式畅通。</w:t>
            </w:r>
          </w:p>
          <w:p w:rsidR="002279AC" w:rsidRDefault="002279AC"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对违反以上承诺所造成的后果，本人自愿承担相应责任。</w:t>
            </w:r>
          </w:p>
          <w:p w:rsidR="002279AC" w:rsidRDefault="002279AC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考生本人手写签名：</w:t>
            </w:r>
          </w:p>
          <w:p w:rsidR="002279AC" w:rsidRDefault="002279AC"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279AC">
        <w:trPr>
          <w:trHeight w:val="2029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资格复审意见</w:t>
            </w:r>
          </w:p>
        </w:tc>
        <w:tc>
          <w:tcPr>
            <w:tcW w:w="8373" w:type="dxa"/>
            <w:gridSpan w:val="20"/>
            <w:vAlign w:val="center"/>
          </w:tcPr>
          <w:p w:rsidR="002279AC" w:rsidRDefault="002279AC">
            <w:pPr>
              <w:spacing w:line="50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 w:rsidR="002279AC" w:rsidRDefault="002279AC">
            <w:pPr>
              <w:spacing w:line="50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279AC">
        <w:trPr>
          <w:trHeight w:val="722"/>
        </w:trPr>
        <w:tc>
          <w:tcPr>
            <w:tcW w:w="9890" w:type="dxa"/>
            <w:gridSpan w:val="2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2279AC">
            <w:pPr>
              <w:spacing w:line="240" w:lineRule="exact"/>
              <w:ind w:firstLineChars="1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2279AC" w:rsidRDefault="002279AC">
      <w:pPr>
        <w:spacing w:line="30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、“学习经历”从小学起填；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、“工作单位、职务”一栏为社会在职人员必填；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sectPr w:rsidR="002279AC" w:rsidSect="00806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AC" w:rsidRDefault="002279AC" w:rsidP="00806F4F">
      <w:r>
        <w:separator/>
      </w:r>
    </w:p>
  </w:endnote>
  <w:endnote w:type="continuationSeparator" w:id="0">
    <w:p w:rsidR="002279AC" w:rsidRDefault="002279AC" w:rsidP="0080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C" w:rsidRDefault="002279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C" w:rsidRDefault="002279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C" w:rsidRDefault="00227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AC" w:rsidRDefault="002279AC" w:rsidP="00806F4F">
      <w:r>
        <w:separator/>
      </w:r>
    </w:p>
  </w:footnote>
  <w:footnote w:type="continuationSeparator" w:id="0">
    <w:p w:rsidR="002279AC" w:rsidRDefault="002279AC" w:rsidP="00806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C" w:rsidRDefault="002279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C" w:rsidRDefault="002279AC" w:rsidP="0013356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C" w:rsidRDefault="002279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622"/>
    <w:rsid w:val="0003368F"/>
    <w:rsid w:val="000A6702"/>
    <w:rsid w:val="000D3843"/>
    <w:rsid w:val="000D7292"/>
    <w:rsid w:val="001323D2"/>
    <w:rsid w:val="00133568"/>
    <w:rsid w:val="00146FC7"/>
    <w:rsid w:val="00172A27"/>
    <w:rsid w:val="001C0D9B"/>
    <w:rsid w:val="001F033E"/>
    <w:rsid w:val="002279AC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06F4F"/>
    <w:rsid w:val="0081448F"/>
    <w:rsid w:val="0083304E"/>
    <w:rsid w:val="008377F4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93682"/>
    <w:rsid w:val="00FC517D"/>
    <w:rsid w:val="00FF108D"/>
    <w:rsid w:val="00FF3102"/>
    <w:rsid w:val="0A9628BA"/>
    <w:rsid w:val="12882A49"/>
    <w:rsid w:val="321D3432"/>
    <w:rsid w:val="35D7612F"/>
    <w:rsid w:val="38086FEC"/>
    <w:rsid w:val="52656222"/>
    <w:rsid w:val="5889686E"/>
    <w:rsid w:val="6741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4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6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41"/>
    <w:rPr>
      <w:rFonts w:ascii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rsid w:val="0080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C41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6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5C4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162</Words>
  <Characters>926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subject/>
  <dc:creator>微软用户</dc:creator>
  <cp:keywords/>
  <dc:description/>
  <cp:lastModifiedBy>王茂胜</cp:lastModifiedBy>
  <cp:revision>2</cp:revision>
  <cp:lastPrinted>2018-05-31T05:29:00Z</cp:lastPrinted>
  <dcterms:created xsi:type="dcterms:W3CDTF">2018-07-03T03:53:00Z</dcterms:created>
  <dcterms:modified xsi:type="dcterms:W3CDTF">2018-07-03T03:53:00Z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