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 w:line="360" w:lineRule="auto"/>
        <w:ind w:firstLine="321" w:firstLineChars="100"/>
        <w:jc w:val="center"/>
        <w:rPr>
          <w:rFonts w:hint="eastAsia" w:ascii="KaiTi_GB2312" w:hAnsi="KaiTi_GB2312" w:eastAsia="KaiTi_GB2312" w:cs="KaiTi_GB2312"/>
          <w:b/>
          <w:bCs/>
          <w:kern w:val="0"/>
          <w:sz w:val="32"/>
          <w:szCs w:val="32"/>
        </w:rPr>
      </w:pPr>
      <w:r>
        <w:rPr>
          <w:rFonts w:hint="eastAsia" w:ascii="KaiTi_GB2312" w:hAnsi="KaiTi_GB2312" w:eastAsia="KaiTi_GB2312" w:cs="KaiTi_GB2312"/>
          <w:b/>
          <w:bCs/>
          <w:kern w:val="0"/>
          <w:sz w:val="32"/>
          <w:szCs w:val="32"/>
        </w:rPr>
        <w:t>参加面试人员名单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360" w:lineRule="auto"/>
        <w:ind w:left="1200" w:hanging="1200" w:hangingChars="4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王乙舟 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 xml:space="preserve"> 邹承毅  周  通  邹世涛  杜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 xml:space="preserve">  琰  李万涛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360" w:lineRule="auto"/>
        <w:ind w:left="1200" w:hanging="1200" w:hangingChars="4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冯小云  张全辉  李艳坭  向婉译  张  琴  向  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360" w:lineRule="auto"/>
        <w:ind w:left="1200" w:hanging="1200" w:hangingChars="4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 xml:space="preserve">谭海清  万历霞  陈  羽  汤  亮  李腾飞  刘  莉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360" w:lineRule="auto"/>
        <w:ind w:left="1200" w:hanging="1200" w:hangingChars="4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 xml:space="preserve">邹  姗  龙  琴  朱源锋  熊习焱  余秋鸿  田  红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360" w:lineRule="auto"/>
        <w:ind w:left="1200" w:hanging="1200" w:hangingChars="4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谭传红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 xml:space="preserve">  朱照武  谭宇苠   张雪芹  陆业敏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陈余红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360" w:lineRule="auto"/>
        <w:ind w:left="1200" w:hanging="1200" w:hangingChars="4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 xml:space="preserve">李向珂 </w:t>
      </w:r>
      <w:r>
        <w:rPr>
          <w:rFonts w:hint="eastAsia" w:ascii="黑体" w:hAnsi="黑体" w:eastAsia="黑体" w:cs="黑体"/>
          <w:color w:val="333333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罗文敏  孙张禹   吴  茜  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 xml:space="preserve">陆  迪  李  静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360" w:lineRule="auto"/>
        <w:ind w:left="1200" w:hanging="1200" w:hangingChars="4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 xml:space="preserve">曾庆竹 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周莅君 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 xml:space="preserve"> 高诗硕   刘道洋  覃  田  王  刚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360" w:lineRule="auto"/>
        <w:ind w:left="1200" w:hanging="1200" w:hangingChars="4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 xml:space="preserve">石姗姗  张  怡  冯景丽   彭登先  何小旭  李忠芹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360" w:lineRule="auto"/>
        <w:ind w:left="1200" w:hanging="1200" w:hangingChars="4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 xml:space="preserve">向鸿雁  周松林  胡  威  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郑碧瑶 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 xml:space="preserve"> 唐斯琦  </w:t>
      </w:r>
      <w:r>
        <w:rPr>
          <w:rFonts w:hint="eastAsia" w:ascii="黑体" w:hAnsi="黑体" w:eastAsia="黑体" w:cs="黑体"/>
          <w:color w:val="333333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 xml:space="preserve">刘  钰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360" w:lineRule="auto"/>
        <w:ind w:left="1200" w:hanging="1200" w:hangingChars="4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 xml:space="preserve">陈  星  张艳丽  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李才勇 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 xml:space="preserve"> 向小琍  钟  芹   向丹琪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360" w:lineRule="auto"/>
        <w:ind w:left="1200" w:hanging="1200" w:hangingChars="4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 xml:space="preserve">李金玲  黄圣芸  李  敏  李  颖  向定考   邹  洋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beforeAutospacing="1" w:after="100" w:afterAutospacing="1" w:line="360" w:lineRule="auto"/>
        <w:ind w:left="1200" w:hanging="1200" w:hangingChars="4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张永强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甘琼桃  冉  琪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KaiTi_GB2312">
    <w:altName w:val="宋体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A3928"/>
    <w:rsid w:val="110A392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2018-06-21T00:43:00Z</dcterms:created>
  <dc:creator>小番茄</dc:creator>
  <cp:lastModifiedBy>小番茄</cp:lastModifiedBy>
  <dcterms:modified xsi:type="dcterms:W3CDTF">2018-06-21T00:44:38Z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