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EB" w:rsidRDefault="005661EB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2</w:t>
      </w:r>
    </w:p>
    <w:p w:rsidR="005661EB" w:rsidRDefault="005661EB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大悟县城关中学位置地图</w:t>
      </w:r>
    </w:p>
    <w:bookmarkEnd w:id="0"/>
    <w:p w:rsidR="005661EB" w:rsidRDefault="005661EB">
      <w:pPr>
        <w:rPr>
          <w:rFonts w:ascii="Times New Roman" w:eastAsia="仿宋_GB2312" w:hAnsi="Times New Roman"/>
          <w:sz w:val="32"/>
          <w:szCs w:val="32"/>
        </w:rPr>
      </w:pPr>
    </w:p>
    <w:p w:rsidR="005661EB" w:rsidRDefault="005661EB" w:rsidP="00103268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具体地址</w:t>
      </w:r>
      <w:r>
        <w:rPr>
          <w:rFonts w:ascii="仿宋_GB2312" w:eastAsia="仿宋_GB2312" w:hAnsi="仿宋_GB2312" w:cs="仿宋_GB2312" w:hint="eastAsia"/>
          <w:sz w:val="32"/>
          <w:szCs w:val="32"/>
        </w:rPr>
        <w:t>：大悟县城中南路</w:t>
      </w:r>
      <w:r>
        <w:rPr>
          <w:rFonts w:ascii="仿宋_GB2312" w:eastAsia="仿宋_GB2312" w:hAnsi="仿宋_GB2312" w:cs="仿宋_GB2312"/>
          <w:sz w:val="32"/>
          <w:szCs w:val="32"/>
        </w:rPr>
        <w:t>130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5661EB" w:rsidRDefault="005661EB" w:rsidP="00103268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乘车路线：从孝感北站下车的考生，乘座大悟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路公交车到大悟中心客运站下车，转乘大悟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路公交车或步行到大悟县城关中学。</w:t>
      </w:r>
    </w:p>
    <w:p w:rsidR="005661EB" w:rsidRDefault="005661EB" w:rsidP="00103268">
      <w:pPr>
        <w:pStyle w:val="NormalIndent"/>
        <w:ind w:firstLine="31680"/>
      </w:pPr>
    </w:p>
    <w:p w:rsidR="005661EB" w:rsidRDefault="005661EB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BD08DF">
        <w:rPr>
          <w:rFonts w:ascii="Times New Roman" w:eastAsia="仿宋_GB2312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40.25pt;height:359.25pt;visibility:visible">
            <v:imagedata r:id="rId4" o:title=""/>
          </v:shape>
        </w:pict>
      </w:r>
    </w:p>
    <w:sectPr w:rsidR="005661EB" w:rsidSect="009957E8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IzMTg0OGZjYjk2NTgxZDE2OTIxNTZhMjA0MTIxZWMifQ=="/>
  </w:docVars>
  <w:rsids>
    <w:rsidRoot w:val="001416F8"/>
    <w:rsid w:val="9F3784C6"/>
    <w:rsid w:val="DBF79878"/>
    <w:rsid w:val="000526E0"/>
    <w:rsid w:val="00086A89"/>
    <w:rsid w:val="00103268"/>
    <w:rsid w:val="001416F8"/>
    <w:rsid w:val="0014456E"/>
    <w:rsid w:val="002445F3"/>
    <w:rsid w:val="00467C0C"/>
    <w:rsid w:val="00487C0E"/>
    <w:rsid w:val="0055777A"/>
    <w:rsid w:val="005661EB"/>
    <w:rsid w:val="005869B2"/>
    <w:rsid w:val="00597448"/>
    <w:rsid w:val="00777076"/>
    <w:rsid w:val="00843084"/>
    <w:rsid w:val="009957E8"/>
    <w:rsid w:val="00A83B45"/>
    <w:rsid w:val="00B15361"/>
    <w:rsid w:val="00B87262"/>
    <w:rsid w:val="00BC4640"/>
    <w:rsid w:val="00BD08DF"/>
    <w:rsid w:val="00C327BC"/>
    <w:rsid w:val="00D034A7"/>
    <w:rsid w:val="00DF5C3D"/>
    <w:rsid w:val="00E33DCD"/>
    <w:rsid w:val="00EC55A0"/>
    <w:rsid w:val="00F87CC3"/>
    <w:rsid w:val="00FB18BD"/>
    <w:rsid w:val="00FD3308"/>
    <w:rsid w:val="0C843F74"/>
    <w:rsid w:val="1F490490"/>
    <w:rsid w:val="2D723040"/>
    <w:rsid w:val="3BAA631E"/>
    <w:rsid w:val="41CC7DF8"/>
    <w:rsid w:val="47CE11D5"/>
    <w:rsid w:val="4B7F082D"/>
    <w:rsid w:val="5F491AD7"/>
    <w:rsid w:val="7BDF66B8"/>
    <w:rsid w:val="7FFC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rsid w:val="009957E8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rsid w:val="009957E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957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7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95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57E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95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57E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蔡俊</dc:creator>
  <cp:keywords/>
  <dc:description/>
  <cp:lastModifiedBy>User</cp:lastModifiedBy>
  <cp:revision>2</cp:revision>
  <cp:lastPrinted>2022-06-23T03:44:00Z</cp:lastPrinted>
  <dcterms:created xsi:type="dcterms:W3CDTF">2023-06-26T08:40:00Z</dcterms:created>
  <dcterms:modified xsi:type="dcterms:W3CDTF">2023-06-26T08:40:00Z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3D19AADD57FD4CC8AC8F355B91188584</vt:lpwstr>
  </property>
</Properties>
</file>